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0B" w:rsidRDefault="002B490B" w:rsidP="002B490B">
      <w:pPr>
        <w:pStyle w:val="Logo"/>
        <w:spacing w:after="120"/>
        <w:jc w:val="left"/>
      </w:pPr>
      <w:r>
        <w:rPr>
          <w:noProof/>
          <w:lang w:val="uk-UA" w:eastAsia="uk-UA"/>
        </w:rPr>
        <w:drawing>
          <wp:inline distT="0" distB="0" distL="0" distR="0">
            <wp:extent cx="2474898" cy="5740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ullCut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251" cy="59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90B" w:rsidRPr="002B490B" w:rsidRDefault="002B490B" w:rsidP="002B490B">
      <w:pPr>
        <w:pStyle w:val="Logo"/>
        <w:spacing w:after="0"/>
      </w:pPr>
      <w:r w:rsidRPr="002B490B">
        <w:rPr>
          <w:b/>
          <w:sz w:val="36"/>
          <w:szCs w:val="36"/>
        </w:rPr>
        <w:t>NEWS RELEASE</w:t>
      </w:r>
    </w:p>
    <w:tbl>
      <w:tblPr>
        <w:tblW w:w="4957" w:type="pct"/>
        <w:tblLook w:val="04A0"/>
      </w:tblPr>
      <w:tblGrid>
        <w:gridCol w:w="5303"/>
        <w:gridCol w:w="5136"/>
      </w:tblGrid>
      <w:tr w:rsidR="00042A31" w:rsidTr="00042A31">
        <w:tc>
          <w:tcPr>
            <w:tcW w:w="5303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insideV w:val="single" w:sz="1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16"/>
              <w:gridCol w:w="1587"/>
            </w:tblGrid>
            <w:tr w:rsidR="00042A31" w:rsidTr="00222196">
              <w:trPr>
                <w:trHeight w:val="315"/>
              </w:trPr>
              <w:tc>
                <w:tcPr>
                  <w:tcW w:w="5303" w:type="dxa"/>
                  <w:gridSpan w:val="2"/>
                </w:tcPr>
                <w:p w:rsidR="00042A31" w:rsidRDefault="00D5237F" w:rsidP="00576ABA">
                  <w:pPr>
                    <w:spacing w:after="0" w:line="240" w:lineRule="auto"/>
                  </w:pPr>
                  <w:sdt>
                    <w:sdtPr>
                      <w:rPr>
                        <w:b/>
                      </w:rPr>
                      <w:alias w:val="Your Name"/>
                      <w:tag w:val=""/>
                      <w:id w:val="1965699273"/>
                      <w:placeholder>
                        <w:docPart w:val="472C67595A9460458870A3DF7FD1D947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Content>
                      <w:r w:rsidR="00042A31">
                        <w:rPr>
                          <w:b/>
                        </w:rPr>
                        <w:t xml:space="preserve"> Andriy Klymchuk</w:t>
                      </w:r>
                    </w:sdtContent>
                  </w:sdt>
                </w:p>
              </w:tc>
            </w:tr>
            <w:tr w:rsidR="00042A31" w:rsidTr="00042A31">
              <w:trPr>
                <w:gridAfter w:val="1"/>
                <w:wAfter w:w="1587" w:type="dxa"/>
                <w:trHeight w:val="315"/>
              </w:trPr>
              <w:tc>
                <w:tcPr>
                  <w:tcW w:w="3716" w:type="dxa"/>
                </w:tcPr>
                <w:p w:rsidR="00042A31" w:rsidRDefault="00042A31" w:rsidP="00042A31">
                  <w:pPr>
                    <w:spacing w:after="0" w:line="240" w:lineRule="auto"/>
                    <w:ind w:right="-1144"/>
                  </w:pPr>
                  <w:r>
                    <w:t xml:space="preserve">(202) </w:t>
                  </w:r>
                  <w:r>
                    <w:rPr>
                      <w:sz w:val="24"/>
                      <w:szCs w:val="24"/>
                      <w:lang w:eastAsia="en-US"/>
                    </w:rPr>
                    <w:t>670-907</w:t>
                  </w:r>
                  <w:r w:rsidRPr="00D93BE6">
                    <w:rPr>
                      <w:sz w:val="24"/>
                      <w:szCs w:val="24"/>
                      <w:lang w:eastAsia="en-US"/>
                    </w:rPr>
                    <w:t>0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, </w:t>
                  </w:r>
                  <w:r>
                    <w:t>support@sameride.com</w:t>
                  </w:r>
                </w:p>
              </w:tc>
            </w:tr>
            <w:tr w:rsidR="00042A31" w:rsidTr="00042A31">
              <w:trPr>
                <w:gridAfter w:val="1"/>
                <w:wAfter w:w="1587" w:type="dxa"/>
                <w:trHeight w:val="414"/>
              </w:trPr>
              <w:tc>
                <w:tcPr>
                  <w:tcW w:w="3716" w:type="dxa"/>
                </w:tcPr>
                <w:p w:rsidR="00042A31" w:rsidRDefault="00D5237F" w:rsidP="007025DC">
                  <w:pPr>
                    <w:spacing w:after="0" w:line="240" w:lineRule="auto"/>
                  </w:pPr>
                  <w:hyperlink r:id="rId9" w:history="1">
                    <w:r w:rsidR="00042A31" w:rsidRPr="005810C6">
                      <w:rPr>
                        <w:rStyle w:val="ab"/>
                      </w:rPr>
                      <w:t>www.sameride.com</w:t>
                    </w:r>
                  </w:hyperlink>
                </w:p>
              </w:tc>
            </w:tr>
            <w:tr w:rsidR="00042A31" w:rsidTr="00042A31">
              <w:trPr>
                <w:gridAfter w:val="1"/>
                <w:wAfter w:w="1587" w:type="dxa"/>
                <w:trHeight w:val="234"/>
              </w:trPr>
              <w:tc>
                <w:tcPr>
                  <w:tcW w:w="3716" w:type="dxa"/>
                </w:tcPr>
                <w:p w:rsidR="00042A31" w:rsidRDefault="00042A31" w:rsidP="00042A31">
                  <w:pPr>
                    <w:spacing w:after="0" w:line="240" w:lineRule="auto"/>
                  </w:pPr>
                </w:p>
              </w:tc>
            </w:tr>
          </w:tbl>
          <w:p w:rsidR="008F4626" w:rsidRDefault="008F4626">
            <w:pPr>
              <w:pStyle w:val="Logo"/>
              <w:spacing w:after="0" w:line="240" w:lineRule="auto"/>
            </w:pPr>
          </w:p>
        </w:tc>
        <w:tc>
          <w:tcPr>
            <w:tcW w:w="5136" w:type="dxa"/>
            <w:tcMar>
              <w:left w:w="0" w:type="dxa"/>
              <w:right w:w="0" w:type="dxa"/>
            </w:tcMar>
          </w:tcPr>
          <w:p w:rsidR="008F4626" w:rsidRDefault="006924F3">
            <w:pPr>
              <w:pStyle w:val="1"/>
            </w:pPr>
            <w:r>
              <w:t>FOR IMMEDIATE RELEASE</w:t>
            </w:r>
          </w:p>
          <w:sdt>
            <w:sdtPr>
              <w:alias w:val="Date"/>
              <w:tag w:val=""/>
              <w:id w:val="1321768727"/>
              <w:placeholder>
                <w:docPart w:val="AB5B8E36883B4BC7A6F00653FD2B7514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8-06-07T00:00:00Z">
                <w:dateFormat w:val="MMMM d, yyyy"/>
                <w:lid w:val="en-US"/>
                <w:storeMappedDataAs w:val="dateTime"/>
                <w:calendar w:val="gregorian"/>
              </w:date>
            </w:sdtPr>
            <w:sdtContent>
              <w:p w:rsidR="008F4626" w:rsidRDefault="00B8757D" w:rsidP="00576ABA">
                <w:pPr>
                  <w:pStyle w:val="1"/>
                </w:pPr>
                <w:r>
                  <w:t>June 7, 2018</w:t>
                </w:r>
              </w:p>
            </w:sdtContent>
          </w:sdt>
        </w:tc>
      </w:tr>
    </w:tbl>
    <w:p w:rsidR="008F4626" w:rsidRPr="002B490B" w:rsidRDefault="00576ABA" w:rsidP="00042A31">
      <w:pPr>
        <w:pStyle w:val="a5"/>
        <w:spacing w:before="0"/>
        <w:rPr>
          <w:b/>
        </w:rPr>
      </w:pPr>
      <w:r w:rsidRPr="002B490B">
        <w:rPr>
          <w:b/>
          <w:caps w:val="0"/>
        </w:rPr>
        <w:t xml:space="preserve">SAMERIDE </w:t>
      </w:r>
      <w:r w:rsidR="002701E5" w:rsidRPr="002B490B">
        <w:rPr>
          <w:b/>
          <w:caps w:val="0"/>
        </w:rPr>
        <w:t xml:space="preserve">OPENS </w:t>
      </w:r>
      <w:r w:rsidRPr="002B490B">
        <w:rPr>
          <w:b/>
          <w:caps w:val="0"/>
        </w:rPr>
        <w:t xml:space="preserve">STAFFORD/FREDERICKSBURG – DC </w:t>
      </w:r>
      <w:r w:rsidR="002B490B">
        <w:rPr>
          <w:b/>
          <w:caps w:val="0"/>
        </w:rPr>
        <w:t>CO</w:t>
      </w:r>
      <w:r w:rsidR="009D5967">
        <w:rPr>
          <w:b/>
          <w:caps w:val="0"/>
        </w:rPr>
        <w:t>M</w:t>
      </w:r>
      <w:r w:rsidR="002B490B">
        <w:rPr>
          <w:b/>
          <w:caps w:val="0"/>
        </w:rPr>
        <w:t xml:space="preserve">MUTE </w:t>
      </w:r>
      <w:r w:rsidRPr="002B490B">
        <w:rPr>
          <w:b/>
          <w:caps w:val="0"/>
        </w:rPr>
        <w:t>ROUTE</w:t>
      </w:r>
    </w:p>
    <w:p w:rsidR="008F4626" w:rsidRDefault="00042A31" w:rsidP="002B490B">
      <w:pPr>
        <w:pStyle w:val="aa"/>
        <w:spacing w:after="240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t xml:space="preserve">Free </w:t>
      </w:r>
      <w:r w:rsidR="002B490B">
        <w:t>Sameride</w:t>
      </w:r>
      <w:r w:rsidR="00D63BC4">
        <w:t xml:space="preserve"> </w:t>
      </w:r>
      <w:r w:rsidR="002B490B">
        <w:t xml:space="preserve">Commute App </w:t>
      </w:r>
      <w:r w:rsidR="005D30B9">
        <w:t xml:space="preserve">Helps </w:t>
      </w:r>
      <w:r w:rsidR="00576ABA">
        <w:t xml:space="preserve">Commute Faster </w:t>
      </w:r>
      <w:r w:rsidR="005D30B9">
        <w:t>Along I-95/495</w:t>
      </w:r>
      <w:r w:rsidR="00576ABA">
        <w:t>/</w:t>
      </w:r>
      <w:r w:rsidR="00C563BD">
        <w:t>395/</w:t>
      </w:r>
      <w:r w:rsidR="00576ABA">
        <w:t>66</w:t>
      </w:r>
      <w:r w:rsidR="002B490B">
        <w:t xml:space="preserve"> Express Lanes</w:t>
      </w:r>
    </w:p>
    <w:p w:rsidR="002B490B" w:rsidRDefault="00182EA7" w:rsidP="002B490B">
      <w:pPr>
        <w:ind w:left="-270"/>
      </w:pPr>
      <w:r>
        <w:t>WASHINGTON</w:t>
      </w:r>
      <w:r w:rsidR="006924F3">
        <w:t xml:space="preserve">, </w:t>
      </w:r>
      <w:r>
        <w:t>DC</w:t>
      </w:r>
      <w:r w:rsidR="006924F3">
        <w:t xml:space="preserve">, </w:t>
      </w:r>
      <w:sdt>
        <w:sdtPr>
          <w:alias w:val="Date"/>
          <w:tag w:val=""/>
          <w:id w:val="-52010925"/>
          <w:placeholder>
            <w:docPart w:val="355D91163660440298B013DEEDC46FB3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6-07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B8757D">
            <w:t>June 7, 2018</w:t>
          </w:r>
        </w:sdtContent>
      </w:sdt>
      <w:r w:rsidR="00D63BC4">
        <w:t xml:space="preserve"> </w:t>
      </w:r>
      <w:r w:rsidR="006924F3">
        <w:t>–</w:t>
      </w:r>
      <w:r w:rsidR="00D63BC4">
        <w:t xml:space="preserve"> </w:t>
      </w:r>
      <w:r>
        <w:t>S</w:t>
      </w:r>
      <w:r w:rsidR="00491B20">
        <w:t>ameride</w:t>
      </w:r>
      <w:r w:rsidR="00D63BC4">
        <w:t xml:space="preserve"> </w:t>
      </w:r>
      <w:r w:rsidR="002B490B">
        <w:t>started</w:t>
      </w:r>
      <w:r w:rsidR="005D30B9">
        <w:t xml:space="preserve"> a new </w:t>
      </w:r>
      <w:r w:rsidR="00C563BD">
        <w:t>commute route</w:t>
      </w:r>
      <w:r w:rsidR="005D30B9">
        <w:t xml:space="preserve"> between </w:t>
      </w:r>
      <w:r w:rsidR="002B490B">
        <w:t xml:space="preserve">residential areas in </w:t>
      </w:r>
      <w:r w:rsidR="00C563BD">
        <w:t xml:space="preserve">Stafford, VA / Fredericksburg, VA and </w:t>
      </w:r>
      <w:r w:rsidR="00042A31">
        <w:t xml:space="preserve">employment centers in </w:t>
      </w:r>
      <w:r w:rsidR="00C563BD">
        <w:t>Washington, DC</w:t>
      </w:r>
      <w:r w:rsidR="00FF0555">
        <w:t xml:space="preserve"> with over 100 commuters registered</w:t>
      </w:r>
      <w:r w:rsidR="00042A31">
        <w:t>.</w:t>
      </w:r>
    </w:p>
    <w:p w:rsidR="00042A31" w:rsidRDefault="00042A31" w:rsidP="00042A31">
      <w:pPr>
        <w:ind w:left="-270"/>
      </w:pPr>
      <w:r>
        <w:t xml:space="preserve">Sameride Commute mobile app, for iOS and Android, </w:t>
      </w:r>
      <w:r w:rsidR="00B8757D">
        <w:t>allows</w:t>
      </w:r>
      <w:r w:rsidR="009D5967">
        <w:t xml:space="preserve"> </w:t>
      </w:r>
      <w:r>
        <w:t>drivers and passengers to offer or request rides to ensure that a rideshare is available</w:t>
      </w:r>
      <w:r w:rsidR="009D5967">
        <w:t xml:space="preserve"> </w:t>
      </w:r>
      <w:r w:rsidR="00560CDD">
        <w:t>before their commute</w:t>
      </w:r>
      <w:r>
        <w:t xml:space="preserve">. </w:t>
      </w:r>
      <w:r w:rsidR="00AE431E">
        <w:t>Then c</w:t>
      </w:r>
      <w:r>
        <w:t xml:space="preserve">ommuters carpool </w:t>
      </w:r>
      <w:r w:rsidR="00AE431E">
        <w:t xml:space="preserve">for free </w:t>
      </w:r>
      <w:r>
        <w:t xml:space="preserve">along express lanes between their offices and </w:t>
      </w:r>
      <w:r w:rsidR="00FE5765">
        <w:t>P</w:t>
      </w:r>
      <w:r>
        <w:t xml:space="preserve">ark and </w:t>
      </w:r>
      <w:r w:rsidR="00FE5765">
        <w:t>R</w:t>
      </w:r>
      <w:r>
        <w:t>ide lots.</w:t>
      </w:r>
      <w:r w:rsidR="009D5967">
        <w:t xml:space="preserve"> </w:t>
      </w:r>
      <w:r w:rsidR="002F218C">
        <w:t>These o</w:t>
      </w:r>
      <w:r w:rsidR="008712C6">
        <w:t>n-demand ridesharing allows commuters to participate in carpools without having to make long-term commitments</w:t>
      </w:r>
      <w:r w:rsidR="009D5967">
        <w:t xml:space="preserve"> </w:t>
      </w:r>
      <w:r w:rsidR="002F218C">
        <w:t>or if they do not have a regular commute schedule.</w:t>
      </w:r>
    </w:p>
    <w:p w:rsidR="00FF0555" w:rsidRDefault="00042A31" w:rsidP="002B490B">
      <w:pPr>
        <w:ind w:left="-270"/>
      </w:pPr>
      <w:r>
        <w:t xml:space="preserve">Sameride estimates that </w:t>
      </w:r>
      <w:r w:rsidR="00FE5765">
        <w:t>the</w:t>
      </w:r>
      <w:r>
        <w:t xml:space="preserve"> app </w:t>
      </w:r>
      <w:r w:rsidR="00AE431E">
        <w:t xml:space="preserve">can </w:t>
      </w:r>
      <w:r>
        <w:t xml:space="preserve">save </w:t>
      </w:r>
      <w:r w:rsidR="00FE5765">
        <w:t xml:space="preserve">commuters on </w:t>
      </w:r>
      <w:r w:rsidR="00FF0555">
        <w:t xml:space="preserve">Stafford/Fredericksburg – DC </w:t>
      </w:r>
      <w:r w:rsidR="00FE5765">
        <w:t>route</w:t>
      </w:r>
      <w:r w:rsidR="00FF0555">
        <w:t xml:space="preserve"> up to 25 hours </w:t>
      </w:r>
      <w:r w:rsidR="005F7CA4">
        <w:t>per month and</w:t>
      </w:r>
      <w:r w:rsidR="00FF0555">
        <w:t xml:space="preserve"> $820 of express lanes tolls </w:t>
      </w:r>
      <w:r>
        <w:t>or</w:t>
      </w:r>
      <w:r w:rsidR="00AE431E">
        <w:t xml:space="preserve"> $420 of commute fa</w:t>
      </w:r>
      <w:r w:rsidR="00FF0555">
        <w:t>r</w:t>
      </w:r>
      <w:r w:rsidR="00AE431E">
        <w:t>e</w:t>
      </w:r>
      <w:r w:rsidR="00FF0555">
        <w:t>s.</w:t>
      </w:r>
    </w:p>
    <w:p w:rsidR="00FF0555" w:rsidRDefault="00FF0555" w:rsidP="00FF0555">
      <w:pPr>
        <w:ind w:left="-270"/>
      </w:pPr>
      <w:r>
        <w:t>Th</w:t>
      </w:r>
      <w:r w:rsidR="00042A31">
        <w:t>e first route</w:t>
      </w:r>
      <w:r>
        <w:t xml:space="preserve"> that Sameride</w:t>
      </w:r>
      <w:r w:rsidR="00D63BC4">
        <w:t xml:space="preserve"> </w:t>
      </w:r>
      <w:r w:rsidR="00042A31">
        <w:t>opened in</w:t>
      </w:r>
      <w:r w:rsidR="005F7CA4">
        <w:t xml:space="preserve"> the</w:t>
      </w:r>
      <w:r w:rsidR="00042A31">
        <w:t xml:space="preserve"> Washington, DC M</w:t>
      </w:r>
      <w:r>
        <w:t>etro Area was Woodbridge, VA – Tysons Corner, VA</w:t>
      </w:r>
      <w:r w:rsidR="005F7CA4">
        <w:t>,</w:t>
      </w:r>
      <w:r>
        <w:t xml:space="preserve"> which currently serve</w:t>
      </w:r>
      <w:r w:rsidR="00042A31">
        <w:t>s</w:t>
      </w:r>
      <w:r>
        <w:t xml:space="preserve"> over 200 commuters</w:t>
      </w:r>
      <w:r w:rsidR="005F7CA4">
        <w:t>.</w:t>
      </w:r>
    </w:p>
    <w:p w:rsidR="008F4626" w:rsidRDefault="002B490B" w:rsidP="00042A31">
      <w:pPr>
        <w:pStyle w:val="20"/>
        <w:ind w:left="360"/>
      </w:pPr>
      <w:r>
        <w:t>"</w:t>
      </w:r>
      <w:r w:rsidR="005D30B9">
        <w:t>Sameride</w:t>
      </w:r>
      <w:r w:rsidR="00D63BC4">
        <w:t xml:space="preserve"> </w:t>
      </w:r>
      <w:r w:rsidR="00C563BD">
        <w:t>Commute app</w:t>
      </w:r>
      <w:r>
        <w:t xml:space="preserve"> turns a 1.5-</w:t>
      </w:r>
      <w:r w:rsidR="00CD2B52">
        <w:t>hour exercise of frustration in</w:t>
      </w:r>
      <w:r w:rsidR="00042A31">
        <w:t>to a breezy 32</w:t>
      </w:r>
      <w:r w:rsidR="005D30B9">
        <w:t>-minute FREE co</w:t>
      </w:r>
      <w:r>
        <w:t>mmute in the express</w:t>
      </w:r>
      <w:r w:rsidR="00C563BD">
        <w:t xml:space="preserve"> lanes!"</w:t>
      </w:r>
      <w:r>
        <w:t xml:space="preserve">, </w:t>
      </w:r>
      <w:r w:rsidR="00042A31">
        <w:t xml:space="preserve">says Laura </w:t>
      </w:r>
      <w:r>
        <w:t xml:space="preserve">who commutes on </w:t>
      </w:r>
      <w:r w:rsidR="00AE431E">
        <w:t xml:space="preserve">the </w:t>
      </w:r>
      <w:r>
        <w:t>Woodbridge</w:t>
      </w:r>
      <w:r w:rsidR="009D5967">
        <w:t xml:space="preserve"> </w:t>
      </w:r>
      <w:r>
        <w:t xml:space="preserve"> – Tysons route</w:t>
      </w:r>
    </w:p>
    <w:p w:rsidR="00E85ABE" w:rsidRDefault="00042A31" w:rsidP="00FF0555">
      <w:pPr>
        <w:ind w:left="-270"/>
      </w:pPr>
      <w:r>
        <w:t xml:space="preserve">The app </w:t>
      </w:r>
      <w:r w:rsidR="008712C6">
        <w:t>helps</w:t>
      </w:r>
      <w:r w:rsidR="001557B7">
        <w:t xml:space="preserve"> commuters (drivers and </w:t>
      </w:r>
      <w:r w:rsidR="00C923FC">
        <w:t>passengers</w:t>
      </w:r>
      <w:r w:rsidR="001557B7">
        <w:t>) to take advantage of HOV and HOT</w:t>
      </w:r>
      <w:r>
        <w:t xml:space="preserve"> express</w:t>
      </w:r>
      <w:r w:rsidR="001557B7">
        <w:t xml:space="preserve"> lanes along the I-95/495/395</w:t>
      </w:r>
      <w:r>
        <w:t>/66</w:t>
      </w:r>
      <w:r w:rsidR="001557B7">
        <w:t xml:space="preserve"> corridors </w:t>
      </w:r>
      <w:r w:rsidR="001557B7" w:rsidRPr="001557B7">
        <w:t>for faster and</w:t>
      </w:r>
      <w:r w:rsidR="0057179A">
        <w:t xml:space="preserve"> more</w:t>
      </w:r>
      <w:r w:rsidR="001557B7" w:rsidRPr="001557B7">
        <w:t xml:space="preserve"> cost-effective commutes</w:t>
      </w:r>
      <w:r w:rsidR="00E85ABE">
        <w:t>.</w:t>
      </w:r>
    </w:p>
    <w:p w:rsidR="00CA7684" w:rsidRPr="00E6725F" w:rsidRDefault="00E6725F" w:rsidP="00042A31">
      <w:pPr>
        <w:pStyle w:val="20"/>
        <w:ind w:left="360"/>
      </w:pPr>
      <w:r w:rsidRPr="00E6725F">
        <w:t xml:space="preserve">According to </w:t>
      </w:r>
      <w:r w:rsidR="00042A31">
        <w:t>Sameride</w:t>
      </w:r>
      <w:r w:rsidRPr="00E6725F">
        <w:t xml:space="preserve">: </w:t>
      </w:r>
      <w:r w:rsidR="00E85ABE" w:rsidRPr="00E6725F">
        <w:t>“With the shift in business centers and</w:t>
      </w:r>
      <w:r w:rsidR="00042A31">
        <w:t xml:space="preserve"> growth of </w:t>
      </w:r>
      <w:r w:rsidR="00042A31" w:rsidRPr="00E6725F">
        <w:t>residential</w:t>
      </w:r>
      <w:r w:rsidR="00E85ABE" w:rsidRPr="00E6725F">
        <w:t xml:space="preserve"> communities, there </w:t>
      </w:r>
      <w:r w:rsidR="00AE7134">
        <w:t>is</w:t>
      </w:r>
      <w:r w:rsidR="00E85ABE" w:rsidRPr="00E6725F">
        <w:t xml:space="preserve"> a need </w:t>
      </w:r>
      <w:r w:rsidR="00EF42A1" w:rsidRPr="00E6725F">
        <w:t>to</w:t>
      </w:r>
      <w:r w:rsidR="00E85ABE" w:rsidRPr="00E6725F">
        <w:t xml:space="preserve"> establish </w:t>
      </w:r>
      <w:r w:rsidR="009C497C">
        <w:t>on-demand</w:t>
      </w:r>
      <w:r w:rsidR="00042A31">
        <w:t xml:space="preserve"> carpool routes. With the Sameride Commute </w:t>
      </w:r>
      <w:r w:rsidR="00EF42A1" w:rsidRPr="00E6725F">
        <w:t>app</w:t>
      </w:r>
      <w:r w:rsidR="00042A31">
        <w:t>,</w:t>
      </w:r>
      <w:r w:rsidR="00EF42A1" w:rsidRPr="00E6725F">
        <w:t xml:space="preserve"> commuters are able </w:t>
      </w:r>
      <w:r w:rsidR="00852526" w:rsidRPr="00E6725F">
        <w:t xml:space="preserve">to </w:t>
      </w:r>
      <w:r w:rsidR="00EF42A1" w:rsidRPr="00E6725F">
        <w:t>plan in advance when to start the</w:t>
      </w:r>
      <w:r w:rsidR="00E85ABE" w:rsidRPr="00E6725F">
        <w:t>ir</w:t>
      </w:r>
      <w:r w:rsidR="00EF42A1" w:rsidRPr="00E6725F">
        <w:t xml:space="preserve"> commute and make sure there is a carpool available for their route.</w:t>
      </w:r>
      <w:r w:rsidR="00E85ABE" w:rsidRPr="00E6725F">
        <w:t>”</w:t>
      </w:r>
    </w:p>
    <w:p w:rsidR="00042A31" w:rsidRDefault="00042A31" w:rsidP="00042A31">
      <w:pPr>
        <w:ind w:left="-270"/>
      </w:pPr>
      <w:r>
        <w:t xml:space="preserve">Sameride team combines over 50 years of experience in transportation, </w:t>
      </w:r>
      <w:r w:rsidRPr="00F81409">
        <w:t>software</w:t>
      </w:r>
      <w:r>
        <w:t xml:space="preserve"> development and community management. It is </w:t>
      </w:r>
      <w:bookmarkStart w:id="0" w:name="_GoBack"/>
      <w:r>
        <w:t xml:space="preserve">united </w:t>
      </w:r>
      <w:bookmarkEnd w:id="0"/>
      <w:r w:rsidRPr="00F81409">
        <w:t>around the goal to bring technological innovations into commuting.</w:t>
      </w:r>
    </w:p>
    <w:p w:rsidR="008F4626" w:rsidRDefault="00F748D7" w:rsidP="00042A31">
      <w:pPr>
        <w:pStyle w:val="20"/>
        <w:ind w:left="360"/>
      </w:pPr>
      <w:r>
        <w:t>Free</w:t>
      </w:r>
      <w:r w:rsidR="00042A31">
        <w:t xml:space="preserve"> and faster commute</w:t>
      </w:r>
      <w:r w:rsidR="009D5967">
        <w:t xml:space="preserve"> </w:t>
      </w:r>
      <w:r w:rsidR="00042A31">
        <w:t>along I</w:t>
      </w:r>
      <w:r w:rsidR="00D37A48">
        <w:t>-95/495/395</w:t>
      </w:r>
      <w:r w:rsidR="00C563BD">
        <w:t>/66</w:t>
      </w:r>
      <w:r w:rsidR="002B490B">
        <w:t xml:space="preserve"> express </w:t>
      </w:r>
      <w:r w:rsidR="00857966">
        <w:t>lane</w:t>
      </w:r>
      <w:r w:rsidR="002B490B">
        <w:t xml:space="preserve">s </w:t>
      </w:r>
      <w:r w:rsidR="00042A31">
        <w:t xml:space="preserve">with </w:t>
      </w:r>
      <w:r w:rsidR="008712C6">
        <w:t xml:space="preserve">the </w:t>
      </w:r>
      <w:r w:rsidR="00042A31">
        <w:t>on</w:t>
      </w:r>
      <w:r>
        <w:t xml:space="preserve">-demand </w:t>
      </w:r>
      <w:r w:rsidR="00042A31">
        <w:t>carpool app from Sameride</w:t>
      </w:r>
      <w:r w:rsidR="00857966">
        <w:t xml:space="preserve">. </w:t>
      </w:r>
      <w:hyperlink r:id="rId10" w:history="1">
        <w:r w:rsidR="00340904" w:rsidRPr="00BB1580">
          <w:rPr>
            <w:rStyle w:val="ab"/>
          </w:rPr>
          <w:t>https://www.sameride.com/</w:t>
        </w:r>
      </w:hyperlink>
      <w:r w:rsidR="00921AF0">
        <w:rPr>
          <w:noProof/>
          <w:lang w:val="uk-UA" w:eastAsia="uk-UA"/>
        </w:rPr>
        <w:drawing>
          <wp:inline distT="0" distB="0" distL="0" distR="0">
            <wp:extent cx="585216" cy="201168"/>
            <wp:effectExtent l="0" t="0" r="571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weet-graphic-4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5216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626" w:rsidRDefault="006924F3" w:rsidP="00042A31">
      <w:pPr>
        <w:spacing w:after="0"/>
        <w:jc w:val="center"/>
      </w:pPr>
      <w:r>
        <w:t># # #</w:t>
      </w:r>
    </w:p>
    <w:p w:rsidR="008F4626" w:rsidRPr="00042A31" w:rsidRDefault="006924F3" w:rsidP="00042A31">
      <w:pPr>
        <w:spacing w:after="0"/>
        <w:ind w:left="-180"/>
        <w:rPr>
          <w:b/>
        </w:rPr>
      </w:pPr>
      <w:r w:rsidRPr="00042A31">
        <w:rPr>
          <w:b/>
        </w:rPr>
        <w:t xml:space="preserve">If you would like more information about </w:t>
      </w:r>
      <w:r w:rsidR="00AE7134">
        <w:rPr>
          <w:b/>
        </w:rPr>
        <w:t>Sameride</w:t>
      </w:r>
      <w:r w:rsidR="00042A31">
        <w:rPr>
          <w:b/>
        </w:rPr>
        <w:t>,</w:t>
      </w:r>
      <w:r w:rsidR="00F43C17" w:rsidRPr="00042A31">
        <w:rPr>
          <w:b/>
        </w:rPr>
        <w:t xml:space="preserve"> visit</w:t>
      </w:r>
      <w:r w:rsidR="00D63BC4">
        <w:rPr>
          <w:b/>
        </w:rPr>
        <w:t xml:space="preserve"> </w:t>
      </w:r>
      <w:hyperlink r:id="rId12" w:history="1">
        <w:r w:rsidR="00F43C17" w:rsidRPr="00042A31">
          <w:rPr>
            <w:rStyle w:val="ab"/>
            <w:b/>
          </w:rPr>
          <w:t>www.sameride.com</w:t>
        </w:r>
      </w:hyperlink>
      <w:r w:rsidR="00F43C17" w:rsidRPr="00042A31">
        <w:rPr>
          <w:b/>
        </w:rPr>
        <w:t xml:space="preserve"> or</w:t>
      </w:r>
      <w:r w:rsidR="00D63BC4">
        <w:rPr>
          <w:b/>
        </w:rPr>
        <w:t xml:space="preserve"> </w:t>
      </w:r>
      <w:r w:rsidRPr="00042A31">
        <w:rPr>
          <w:b/>
        </w:rPr>
        <w:t xml:space="preserve">contact </w:t>
      </w:r>
      <w:sdt>
        <w:sdtPr>
          <w:rPr>
            <w:b/>
          </w:rPr>
          <w:alias w:val="Your Name"/>
          <w:tag w:val=""/>
          <w:id w:val="-690218254"/>
          <w:placeholder>
            <w:docPart w:val="3E7832E0E55E49F29E34FCDADEC73C1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Style w:val="a4"/>
            <w:color w:val="808080"/>
          </w:rPr>
        </w:sdtEndPr>
        <w:sdtContent>
          <w:r w:rsidR="00D63BC4">
            <w:rPr>
              <w:b/>
              <w:lang w:val="uk-UA"/>
            </w:rPr>
            <w:t xml:space="preserve"> Andriy Klymchuk</w:t>
          </w:r>
        </w:sdtContent>
      </w:sdt>
      <w:r w:rsidRPr="00042A31">
        <w:rPr>
          <w:b/>
        </w:rPr>
        <w:t xml:space="preserve"> at </w:t>
      </w:r>
      <w:sdt>
        <w:sdtPr>
          <w:rPr>
            <w:b/>
          </w:rPr>
          <w:alias w:val="Company Phone"/>
          <w:tag w:val=""/>
          <w:id w:val="-235787224"/>
          <w:placeholder>
            <w:docPart w:val="68A707548859406D86051E87F8130698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 w:rsidR="00F748D7" w:rsidRPr="00042A31">
            <w:rPr>
              <w:b/>
            </w:rPr>
            <w:t>(202) 670-9070</w:t>
          </w:r>
        </w:sdtContent>
      </w:sdt>
      <w:r w:rsidRPr="00042A31">
        <w:rPr>
          <w:b/>
        </w:rPr>
        <w:t xml:space="preserve"> or </w:t>
      </w:r>
      <w:sdt>
        <w:sdtPr>
          <w:rPr>
            <w:b/>
          </w:rPr>
          <w:alias w:val="Company E-mail"/>
          <w:tag w:val=""/>
          <w:id w:val="236991705"/>
          <w:placeholder>
            <w:docPart w:val="190EF064DB80452692B33068DF48B9E5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Content>
          <w:r w:rsidR="007025DC" w:rsidRPr="00042A31">
            <w:rPr>
              <w:b/>
            </w:rPr>
            <w:t>support@sameride.com</w:t>
          </w:r>
        </w:sdtContent>
      </w:sdt>
    </w:p>
    <w:sectPr w:rsidR="008F4626" w:rsidRPr="00042A31" w:rsidSect="00042A31">
      <w:footerReference w:type="default" r:id="rId13"/>
      <w:pgSz w:w="12240" w:h="15840"/>
      <w:pgMar w:top="504" w:right="450" w:bottom="702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D33" w:rsidRDefault="00CE1D33">
      <w:pPr>
        <w:spacing w:after="0" w:line="240" w:lineRule="auto"/>
      </w:pPr>
      <w:r>
        <w:separator/>
      </w:r>
    </w:p>
    <w:p w:rsidR="00CE1D33" w:rsidRDefault="00CE1D33"/>
  </w:endnote>
  <w:endnote w:type="continuationSeparator" w:id="1">
    <w:p w:rsidR="00CE1D33" w:rsidRDefault="00CE1D33">
      <w:pPr>
        <w:spacing w:after="0" w:line="240" w:lineRule="auto"/>
      </w:pPr>
      <w:r>
        <w:continuationSeparator/>
      </w:r>
    </w:p>
    <w:p w:rsidR="00CE1D33" w:rsidRDefault="00CE1D3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26" w:rsidRDefault="006924F3">
    <w:pPr>
      <w:pStyle w:val="a8"/>
    </w:pPr>
    <w:r>
      <w:t xml:space="preserve">Page | </w:t>
    </w:r>
    <w:r w:rsidR="00D5237F">
      <w:fldChar w:fldCharType="begin"/>
    </w:r>
    <w:r>
      <w:instrText xml:space="preserve"> PAGE   \* MERGEFORMAT </w:instrText>
    </w:r>
    <w:r w:rsidR="00D5237F">
      <w:fldChar w:fldCharType="separate"/>
    </w:r>
    <w:r w:rsidR="00042A31">
      <w:rPr>
        <w:noProof/>
      </w:rPr>
      <w:t>2</w:t>
    </w:r>
    <w:r w:rsidR="00D5237F">
      <w:fldChar w:fldCharType="end"/>
    </w:r>
  </w:p>
  <w:p w:rsidR="008F4626" w:rsidRDefault="008F462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D33" w:rsidRDefault="00CE1D33">
      <w:pPr>
        <w:spacing w:after="0" w:line="240" w:lineRule="auto"/>
      </w:pPr>
      <w:r>
        <w:separator/>
      </w:r>
    </w:p>
    <w:p w:rsidR="00CE1D33" w:rsidRDefault="00CE1D33"/>
  </w:footnote>
  <w:footnote w:type="continuationSeparator" w:id="1">
    <w:p w:rsidR="00CE1D33" w:rsidRDefault="00CE1D33">
      <w:pPr>
        <w:spacing w:after="0" w:line="240" w:lineRule="auto"/>
      </w:pPr>
      <w:r>
        <w:continuationSeparator/>
      </w:r>
    </w:p>
    <w:p w:rsidR="00CE1D33" w:rsidRDefault="00CE1D3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31B1F"/>
    <w:rsid w:val="000200C4"/>
    <w:rsid w:val="00024D8F"/>
    <w:rsid w:val="00042A31"/>
    <w:rsid w:val="00090855"/>
    <w:rsid w:val="000D6ECC"/>
    <w:rsid w:val="00122208"/>
    <w:rsid w:val="00136633"/>
    <w:rsid w:val="00153A7B"/>
    <w:rsid w:val="001557B7"/>
    <w:rsid w:val="00156BFA"/>
    <w:rsid w:val="00182EA7"/>
    <w:rsid w:val="001D2BB4"/>
    <w:rsid w:val="001E3829"/>
    <w:rsid w:val="00203352"/>
    <w:rsid w:val="002701E5"/>
    <w:rsid w:val="00290755"/>
    <w:rsid w:val="002B490B"/>
    <w:rsid w:val="002D622C"/>
    <w:rsid w:val="002F218C"/>
    <w:rsid w:val="00317FEB"/>
    <w:rsid w:val="00340904"/>
    <w:rsid w:val="003955E3"/>
    <w:rsid w:val="003C13DD"/>
    <w:rsid w:val="003C3B57"/>
    <w:rsid w:val="003F0623"/>
    <w:rsid w:val="00462F93"/>
    <w:rsid w:val="00477426"/>
    <w:rsid w:val="00491B20"/>
    <w:rsid w:val="00510DAB"/>
    <w:rsid w:val="0052179E"/>
    <w:rsid w:val="00560CDD"/>
    <w:rsid w:val="00563C09"/>
    <w:rsid w:val="0057179A"/>
    <w:rsid w:val="00576ABA"/>
    <w:rsid w:val="005D30B9"/>
    <w:rsid w:val="005F7CA4"/>
    <w:rsid w:val="00603523"/>
    <w:rsid w:val="006318C1"/>
    <w:rsid w:val="006810E7"/>
    <w:rsid w:val="006924F3"/>
    <w:rsid w:val="007025DC"/>
    <w:rsid w:val="007077A5"/>
    <w:rsid w:val="00730A0C"/>
    <w:rsid w:val="0073126E"/>
    <w:rsid w:val="007A1F42"/>
    <w:rsid w:val="007C2960"/>
    <w:rsid w:val="007C63C3"/>
    <w:rsid w:val="007F016F"/>
    <w:rsid w:val="00852526"/>
    <w:rsid w:val="00857966"/>
    <w:rsid w:val="0086273C"/>
    <w:rsid w:val="008712C6"/>
    <w:rsid w:val="008C2A16"/>
    <w:rsid w:val="008F4626"/>
    <w:rsid w:val="009130A5"/>
    <w:rsid w:val="00921AF0"/>
    <w:rsid w:val="00941B29"/>
    <w:rsid w:val="009C497C"/>
    <w:rsid w:val="009D5967"/>
    <w:rsid w:val="00A302A7"/>
    <w:rsid w:val="00A45401"/>
    <w:rsid w:val="00A7223F"/>
    <w:rsid w:val="00AC324B"/>
    <w:rsid w:val="00AE431E"/>
    <w:rsid w:val="00AE7134"/>
    <w:rsid w:val="00B31B1F"/>
    <w:rsid w:val="00B44E01"/>
    <w:rsid w:val="00B56FD5"/>
    <w:rsid w:val="00B72315"/>
    <w:rsid w:val="00B8023E"/>
    <w:rsid w:val="00B8757D"/>
    <w:rsid w:val="00B94F5C"/>
    <w:rsid w:val="00B952F0"/>
    <w:rsid w:val="00B96DED"/>
    <w:rsid w:val="00BB46DA"/>
    <w:rsid w:val="00BC7B5E"/>
    <w:rsid w:val="00BE7314"/>
    <w:rsid w:val="00C563BD"/>
    <w:rsid w:val="00C923FC"/>
    <w:rsid w:val="00CA7684"/>
    <w:rsid w:val="00CC6225"/>
    <w:rsid w:val="00CD2B52"/>
    <w:rsid w:val="00CE1D33"/>
    <w:rsid w:val="00D37A48"/>
    <w:rsid w:val="00D5237F"/>
    <w:rsid w:val="00D532E5"/>
    <w:rsid w:val="00D61743"/>
    <w:rsid w:val="00D63BC4"/>
    <w:rsid w:val="00D7149B"/>
    <w:rsid w:val="00D72F71"/>
    <w:rsid w:val="00D762CA"/>
    <w:rsid w:val="00D768D3"/>
    <w:rsid w:val="00D83ADF"/>
    <w:rsid w:val="00DB143E"/>
    <w:rsid w:val="00DE170C"/>
    <w:rsid w:val="00DF6F03"/>
    <w:rsid w:val="00E6725F"/>
    <w:rsid w:val="00E85ABE"/>
    <w:rsid w:val="00EA140C"/>
    <w:rsid w:val="00EF42A1"/>
    <w:rsid w:val="00F0108B"/>
    <w:rsid w:val="00F43C17"/>
    <w:rsid w:val="00F450B7"/>
    <w:rsid w:val="00F74883"/>
    <w:rsid w:val="00F748D7"/>
    <w:rsid w:val="00F766F9"/>
    <w:rsid w:val="00F81409"/>
    <w:rsid w:val="00F932DC"/>
    <w:rsid w:val="00FD373A"/>
    <w:rsid w:val="00FE5765"/>
    <w:rsid w:val="00FF0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uiPriority="22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0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D3"/>
  </w:style>
  <w:style w:type="paragraph" w:styleId="1">
    <w:name w:val="heading 1"/>
    <w:basedOn w:val="a"/>
    <w:next w:val="a"/>
    <w:qFormat/>
    <w:rsid w:val="00D768D3"/>
    <w:pPr>
      <w:spacing w:after="0" w:line="240" w:lineRule="auto"/>
      <w:jc w:val="right"/>
      <w:outlineLvl w:val="0"/>
    </w:pPr>
    <w:rPr>
      <w:color w:val="4A66AC" w:themeColor="accent1"/>
      <w:sz w:val="28"/>
      <w:szCs w:val="28"/>
    </w:rPr>
  </w:style>
  <w:style w:type="paragraph" w:styleId="2">
    <w:name w:val="heading 2"/>
    <w:basedOn w:val="a"/>
    <w:next w:val="a"/>
    <w:unhideWhenUsed/>
    <w:qFormat/>
    <w:rsid w:val="00D768D3"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paragraph" w:styleId="3">
    <w:name w:val="heading 3"/>
    <w:basedOn w:val="a"/>
    <w:next w:val="a"/>
    <w:link w:val="30"/>
    <w:uiPriority w:val="9"/>
    <w:unhideWhenUsed/>
    <w:rsid w:val="00D768D3"/>
    <w:pPr>
      <w:keepNext/>
      <w:keepLines/>
      <w:spacing w:after="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rsid w:val="00D768D3"/>
    <w:pPr>
      <w:spacing w:after="0" w:line="240" w:lineRule="auto"/>
      <w:ind w:right="115"/>
      <w:jc w:val="right"/>
      <w:outlineLvl w:val="3"/>
    </w:pPr>
    <w:rPr>
      <w:b/>
      <w:bCs/>
      <w:i/>
      <w:iCs/>
      <w:color w:val="4A66AC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768D3"/>
    <w:rPr>
      <w:color w:val="808080"/>
    </w:rPr>
  </w:style>
  <w:style w:type="paragraph" w:styleId="a5">
    <w:name w:val="Title"/>
    <w:basedOn w:val="a"/>
    <w:next w:val="a"/>
    <w:qFormat/>
    <w:rsid w:val="00D768D3"/>
    <w:pPr>
      <w:spacing w:before="600" w:after="0"/>
      <w:jc w:val="center"/>
      <w:outlineLvl w:val="0"/>
    </w:pPr>
    <w:rPr>
      <w:rFonts w:asciiTheme="majorHAnsi" w:eastAsiaTheme="majorEastAsia" w:hAnsiTheme="majorHAnsi" w:cstheme="majorBidi"/>
      <w:caps/>
      <w:color w:val="4A66AC" w:themeColor="accent1"/>
      <w:sz w:val="32"/>
      <w:szCs w:val="32"/>
    </w:rPr>
  </w:style>
  <w:style w:type="paragraph" w:styleId="20">
    <w:name w:val="Quote"/>
    <w:basedOn w:val="a"/>
    <w:next w:val="a"/>
    <w:unhideWhenUsed/>
    <w:qFormat/>
    <w:rsid w:val="00D768D3"/>
    <w:pPr>
      <w:spacing w:before="200" w:after="160"/>
      <w:ind w:left="864" w:right="864"/>
    </w:pPr>
    <w:rPr>
      <w:i/>
      <w:iCs/>
      <w:color w:val="5A5A5A" w:themeColor="text1" w:themeTint="A5"/>
    </w:rPr>
  </w:style>
  <w:style w:type="paragraph" w:styleId="a6">
    <w:name w:val="header"/>
    <w:basedOn w:val="a"/>
    <w:link w:val="a7"/>
    <w:uiPriority w:val="1"/>
    <w:unhideWhenUsed/>
    <w:rsid w:val="00D76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1"/>
    <w:rsid w:val="00D768D3"/>
  </w:style>
  <w:style w:type="paragraph" w:styleId="a8">
    <w:name w:val="footer"/>
    <w:basedOn w:val="a"/>
    <w:link w:val="a9"/>
    <w:uiPriority w:val="1"/>
    <w:unhideWhenUsed/>
    <w:rsid w:val="00D76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1"/>
    <w:rsid w:val="00D768D3"/>
  </w:style>
  <w:style w:type="character" w:customStyle="1" w:styleId="30">
    <w:name w:val="Заголовок 3 Знак"/>
    <w:basedOn w:val="a0"/>
    <w:link w:val="3"/>
    <w:uiPriority w:val="9"/>
    <w:rsid w:val="00D768D3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customStyle="1" w:styleId="Logo">
    <w:name w:val="Logo"/>
    <w:basedOn w:val="a"/>
    <w:qFormat/>
    <w:rsid w:val="00D768D3"/>
    <w:pPr>
      <w:spacing w:after="800"/>
      <w:jc w:val="center"/>
    </w:pPr>
  </w:style>
  <w:style w:type="character" w:customStyle="1" w:styleId="40">
    <w:name w:val="Заголовок 4 Знак"/>
    <w:basedOn w:val="a0"/>
    <w:link w:val="4"/>
    <w:uiPriority w:val="9"/>
    <w:rsid w:val="00D768D3"/>
    <w:rPr>
      <w:b/>
      <w:bCs/>
      <w:i/>
      <w:iCs/>
      <w:color w:val="4A66AC" w:themeColor="accent1"/>
    </w:rPr>
  </w:style>
  <w:style w:type="paragraph" w:styleId="aa">
    <w:name w:val="Subtitle"/>
    <w:basedOn w:val="a"/>
    <w:next w:val="a"/>
    <w:qFormat/>
    <w:rsid w:val="00D768D3"/>
    <w:pPr>
      <w:spacing w:before="160" w:after="480"/>
      <w:contextualSpacing/>
      <w:jc w:val="center"/>
      <w:outlineLvl w:val="1"/>
    </w:pPr>
    <w:rPr>
      <w:rFonts w:asciiTheme="majorHAnsi" w:eastAsiaTheme="majorEastAsia" w:hAnsiTheme="majorHAnsi" w:cstheme="majorBidi"/>
      <w:color w:val="4A66AC" w:themeColor="accent1"/>
      <w:sz w:val="26"/>
      <w:szCs w:val="26"/>
    </w:rPr>
  </w:style>
  <w:style w:type="character" w:styleId="ab">
    <w:name w:val="Hyperlink"/>
    <w:basedOn w:val="a0"/>
    <w:uiPriority w:val="99"/>
    <w:unhideWhenUsed/>
    <w:rsid w:val="00B56FD5"/>
    <w:rPr>
      <w:color w:val="9454C3" w:themeColor="hyperlink"/>
      <w:u w:val="single"/>
    </w:rPr>
  </w:style>
  <w:style w:type="character" w:customStyle="1" w:styleId="u-linkcomplex-target">
    <w:name w:val="u-linkcomplex-target"/>
    <w:basedOn w:val="a0"/>
    <w:rsid w:val="007025DC"/>
  </w:style>
  <w:style w:type="character" w:styleId="ac">
    <w:name w:val="annotation reference"/>
    <w:basedOn w:val="a0"/>
    <w:uiPriority w:val="99"/>
    <w:semiHidden/>
    <w:unhideWhenUsed/>
    <w:rsid w:val="00921AF0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21AF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921AF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21AF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21AF0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21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21AF0"/>
    <w:rPr>
      <w:rFonts w:ascii="Segoe UI" w:hAnsi="Segoe UI" w:cs="Segoe UI"/>
      <w:sz w:val="18"/>
      <w:szCs w:val="18"/>
    </w:rPr>
  </w:style>
  <w:style w:type="paragraph" w:styleId="af3">
    <w:name w:val="Revision"/>
    <w:hidden/>
    <w:uiPriority w:val="99"/>
    <w:semiHidden/>
    <w:rsid w:val="00D762CA"/>
    <w:pPr>
      <w:spacing w:after="0" w:line="240" w:lineRule="auto"/>
    </w:pPr>
  </w:style>
  <w:style w:type="character" w:styleId="af4">
    <w:name w:val="FollowedHyperlink"/>
    <w:basedOn w:val="a0"/>
    <w:uiPriority w:val="99"/>
    <w:semiHidden/>
    <w:unhideWhenUsed/>
    <w:rsid w:val="003955E3"/>
    <w:rPr>
      <w:color w:val="3EBBF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meride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amerid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meride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t\AppData\Roaming\Microsoft\Templates\Press%20release%20(Elega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8A707548859406D86051E87F8130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C1AB1-32CD-4A8F-BE5D-3E38D9AE181B}"/>
      </w:docPartPr>
      <w:docPartBody>
        <w:p w:rsidR="00991A32" w:rsidRDefault="00E97C84">
          <w:pPr>
            <w:pStyle w:val="68A707548859406D86051E87F8130698"/>
          </w:pPr>
          <w:r>
            <w:rPr>
              <w:rStyle w:val="a3"/>
            </w:rPr>
            <w:t>[Company Phone]</w:t>
          </w:r>
        </w:p>
      </w:docPartBody>
    </w:docPart>
    <w:docPart>
      <w:docPartPr>
        <w:name w:val="190EF064DB80452692B33068DF48B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079A4-0111-4C89-821B-BF361F8A0FFC}"/>
      </w:docPartPr>
      <w:docPartBody>
        <w:p w:rsidR="00991A32" w:rsidRDefault="00E97C84">
          <w:pPr>
            <w:pStyle w:val="190EF064DB80452692B33068DF48B9E5"/>
          </w:pPr>
          <w:r>
            <w:rPr>
              <w:rStyle w:val="a3"/>
            </w:rPr>
            <w:t>[Company E-mail]</w:t>
          </w:r>
        </w:p>
      </w:docPartBody>
    </w:docPart>
    <w:docPart>
      <w:docPartPr>
        <w:name w:val="AB5B8E36883B4BC7A6F00653FD2B7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0B2C8-7C52-4D65-84DD-EA5DAB70FBC3}"/>
      </w:docPartPr>
      <w:docPartBody>
        <w:p w:rsidR="00991A32" w:rsidRDefault="00E97C84">
          <w:pPr>
            <w:pStyle w:val="AB5B8E36883B4BC7A6F00653FD2B7514"/>
          </w:pPr>
          <w:r>
            <w:t>[Date]</w:t>
          </w:r>
        </w:p>
      </w:docPartBody>
    </w:docPart>
    <w:docPart>
      <w:docPartPr>
        <w:name w:val="355D91163660440298B013DEEDC46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CA207-5709-43F6-92A9-97E5665668E7}"/>
      </w:docPartPr>
      <w:docPartBody>
        <w:p w:rsidR="00991A32" w:rsidRDefault="00E97C84">
          <w:pPr>
            <w:pStyle w:val="355D91163660440298B013DEEDC46FB3"/>
          </w:pPr>
          <w:r>
            <w:rPr>
              <w:rStyle w:val="a3"/>
            </w:rPr>
            <w:t>[Date]</w:t>
          </w:r>
        </w:p>
      </w:docPartBody>
    </w:docPart>
    <w:docPart>
      <w:docPartPr>
        <w:name w:val="3E7832E0E55E49F29E34FCDADEC73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00619-D8E8-48BF-AF74-A7F0F22F3956}"/>
      </w:docPartPr>
      <w:docPartBody>
        <w:p w:rsidR="00991A32" w:rsidRDefault="00E97C84">
          <w:pPr>
            <w:pStyle w:val="3E7832E0E55E49F29E34FCDADEC73C19"/>
          </w:pPr>
          <w:r>
            <w:rPr>
              <w:rStyle w:val="a3"/>
            </w:rPr>
            <w:t>[Author]</w:t>
          </w:r>
        </w:p>
      </w:docPartBody>
    </w:docPart>
    <w:docPart>
      <w:docPartPr>
        <w:name w:val="472C67595A9460458870A3DF7FD1D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EC59C-661D-3D49-9D90-31283DF8CEA6}"/>
      </w:docPartPr>
      <w:docPartBody>
        <w:p w:rsidR="008F5D6D" w:rsidRDefault="00D500CF" w:rsidP="00D500CF">
          <w:pPr>
            <w:pStyle w:val="472C67595A9460458870A3DF7FD1D947"/>
          </w:pPr>
          <w:r>
            <w:t>[Contact]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E97C84"/>
    <w:rsid w:val="00100D7A"/>
    <w:rsid w:val="001B3A91"/>
    <w:rsid w:val="001D6BC4"/>
    <w:rsid w:val="00201B7E"/>
    <w:rsid w:val="00291C09"/>
    <w:rsid w:val="002A6E7A"/>
    <w:rsid w:val="002D25FA"/>
    <w:rsid w:val="004B09EC"/>
    <w:rsid w:val="004C4143"/>
    <w:rsid w:val="005E78D4"/>
    <w:rsid w:val="007677E1"/>
    <w:rsid w:val="008F5D6D"/>
    <w:rsid w:val="00991A32"/>
    <w:rsid w:val="00A852F5"/>
    <w:rsid w:val="00AE68BD"/>
    <w:rsid w:val="00B427CC"/>
    <w:rsid w:val="00B95603"/>
    <w:rsid w:val="00D24222"/>
    <w:rsid w:val="00D500CF"/>
    <w:rsid w:val="00D55A2B"/>
    <w:rsid w:val="00D75F02"/>
    <w:rsid w:val="00E75210"/>
    <w:rsid w:val="00E97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3EDCAF92FC44F2BE94B11887B1F199">
    <w:name w:val="E73EDCAF92FC44F2BE94B11887B1F199"/>
    <w:rsid w:val="00A852F5"/>
  </w:style>
  <w:style w:type="character" w:styleId="a3">
    <w:name w:val="Placeholder Text"/>
    <w:basedOn w:val="a0"/>
    <w:uiPriority w:val="99"/>
    <w:semiHidden/>
    <w:rsid w:val="00A852F5"/>
    <w:rPr>
      <w:color w:val="808080"/>
    </w:rPr>
  </w:style>
  <w:style w:type="paragraph" w:customStyle="1" w:styleId="68A707548859406D86051E87F8130698">
    <w:name w:val="68A707548859406D86051E87F8130698"/>
    <w:rsid w:val="00A852F5"/>
  </w:style>
  <w:style w:type="paragraph" w:customStyle="1" w:styleId="CD900C5D35174DFB8F83DF68BFB769F5">
    <w:name w:val="CD900C5D35174DFB8F83DF68BFB769F5"/>
    <w:rsid w:val="00A852F5"/>
  </w:style>
  <w:style w:type="paragraph" w:customStyle="1" w:styleId="190EF064DB80452692B33068DF48B9E5">
    <w:name w:val="190EF064DB80452692B33068DF48B9E5"/>
    <w:rsid w:val="00A852F5"/>
  </w:style>
  <w:style w:type="paragraph" w:customStyle="1" w:styleId="83F0CD870E294915B4C3BE1EEC21317F">
    <w:name w:val="83F0CD870E294915B4C3BE1EEC21317F"/>
    <w:rsid w:val="00A852F5"/>
  </w:style>
  <w:style w:type="paragraph" w:customStyle="1" w:styleId="AB5B8E36883B4BC7A6F00653FD2B7514">
    <w:name w:val="AB5B8E36883B4BC7A6F00653FD2B7514"/>
    <w:rsid w:val="00A852F5"/>
  </w:style>
  <w:style w:type="paragraph" w:customStyle="1" w:styleId="825248EC27D044A9A1063F1214CE7A43">
    <w:name w:val="825248EC27D044A9A1063F1214CE7A43"/>
    <w:rsid w:val="00A852F5"/>
  </w:style>
  <w:style w:type="paragraph" w:customStyle="1" w:styleId="AEC4BB8A8D4E486CB25909AB08A345BB">
    <w:name w:val="AEC4BB8A8D4E486CB25909AB08A345BB"/>
    <w:rsid w:val="00A852F5"/>
  </w:style>
  <w:style w:type="paragraph" w:customStyle="1" w:styleId="0C04A624CDD543E0816529E649F289E4">
    <w:name w:val="0C04A624CDD543E0816529E649F289E4"/>
    <w:rsid w:val="00A852F5"/>
  </w:style>
  <w:style w:type="paragraph" w:customStyle="1" w:styleId="40F54FFE5B4D4CB79A22DF0498E98D4B">
    <w:name w:val="40F54FFE5B4D4CB79A22DF0498E98D4B"/>
    <w:rsid w:val="00A852F5"/>
  </w:style>
  <w:style w:type="paragraph" w:customStyle="1" w:styleId="355D91163660440298B013DEEDC46FB3">
    <w:name w:val="355D91163660440298B013DEEDC46FB3"/>
    <w:rsid w:val="00A852F5"/>
  </w:style>
  <w:style w:type="paragraph" w:customStyle="1" w:styleId="22D7F986A0F84B0295A0F85DAE3BE7F0">
    <w:name w:val="22D7F986A0F84B0295A0F85DAE3BE7F0"/>
    <w:rsid w:val="00A852F5"/>
  </w:style>
  <w:style w:type="paragraph" w:customStyle="1" w:styleId="3034874B8A494BFA81A129AE725CF724">
    <w:name w:val="3034874B8A494BFA81A129AE725CF724"/>
    <w:rsid w:val="00A852F5"/>
  </w:style>
  <w:style w:type="paragraph" w:customStyle="1" w:styleId="F3A1F443512540AFB48BA1D4E8DC74EF">
    <w:name w:val="F3A1F443512540AFB48BA1D4E8DC74EF"/>
    <w:rsid w:val="00A852F5"/>
  </w:style>
  <w:style w:type="paragraph" w:customStyle="1" w:styleId="4E0BB6FEF2FB4124965D9820E4995261">
    <w:name w:val="4E0BB6FEF2FB4124965D9820E4995261"/>
    <w:rsid w:val="00A852F5"/>
  </w:style>
  <w:style w:type="paragraph" w:customStyle="1" w:styleId="A3892936D46647AEA62AC638725D2083">
    <w:name w:val="A3892936D46647AEA62AC638725D2083"/>
    <w:rsid w:val="00A852F5"/>
  </w:style>
  <w:style w:type="paragraph" w:customStyle="1" w:styleId="3E7832E0E55E49F29E34FCDADEC73C19">
    <w:name w:val="3E7832E0E55E49F29E34FCDADEC73C19"/>
    <w:rsid w:val="00A852F5"/>
  </w:style>
  <w:style w:type="paragraph" w:customStyle="1" w:styleId="472C67595A9460458870A3DF7FD1D947">
    <w:name w:val="472C67595A9460458870A3DF7FD1D947"/>
    <w:rsid w:val="00D500C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lue Re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2018-06-07T00:00:00</PublishDate>
  <Abstract/>
  <CompanyAddress/>
  <CompanyPhone>(202) 670-9070</CompanyPhone>
  <CompanyFax/>
  <CompanyEmail>support@sameride.com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A2923D-A04C-4EFC-A16D-9CC2165E3A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(Elegant design)</Template>
  <TotalTime>342</TotalTime>
  <Pages>1</Pages>
  <Words>1601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Andriy Klymchuk</dc:creator>
  <cp:keywords/>
  <cp:lastModifiedBy>Yaroslav</cp:lastModifiedBy>
  <cp:revision>10</cp:revision>
  <dcterms:created xsi:type="dcterms:W3CDTF">2018-06-05T19:43:00Z</dcterms:created>
  <dcterms:modified xsi:type="dcterms:W3CDTF">2018-06-08T10:57:00Z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TC034630859991</vt:lpwstr>
  </property>
</Properties>
</file>